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5EFD" w14:textId="6FA3FE21" w:rsidR="007A633E" w:rsidRPr="00EA5995" w:rsidRDefault="00551EF3" w:rsidP="00EA5995">
      <w:pPr>
        <w:tabs>
          <w:tab w:val="left" w:pos="10590"/>
        </w:tabs>
        <w:spacing w:after="0" w:line="240" w:lineRule="auto"/>
        <w:jc w:val="center"/>
        <w:rPr>
          <w:rFonts w:ascii="Montserrat" w:hAnsi="Montserrat"/>
          <w:b/>
          <w:bCs/>
          <w:sz w:val="18"/>
          <w:szCs w:val="18"/>
        </w:rPr>
      </w:pPr>
      <w:r w:rsidRPr="00EA5995">
        <w:rPr>
          <w:rFonts w:ascii="Montserrat" w:hAnsi="Montserrat"/>
          <w:b/>
          <w:bCs/>
          <w:sz w:val="18"/>
          <w:szCs w:val="18"/>
        </w:rPr>
        <w:t>Informacja o przetwarzaniu danych osobowych dla pracowników</w:t>
      </w:r>
    </w:p>
    <w:p w14:paraId="4734018E" w14:textId="77777777" w:rsidR="00551EF3" w:rsidRPr="00EA5995" w:rsidRDefault="00551EF3" w:rsidP="00EA5995">
      <w:pPr>
        <w:tabs>
          <w:tab w:val="left" w:pos="10590"/>
        </w:tabs>
        <w:spacing w:after="0" w:line="240" w:lineRule="auto"/>
        <w:rPr>
          <w:rFonts w:ascii="Montserrat" w:hAnsi="Montserrat"/>
          <w:b/>
          <w:bCs/>
          <w:sz w:val="18"/>
          <w:szCs w:val="18"/>
        </w:rPr>
      </w:pPr>
    </w:p>
    <w:p w14:paraId="13AD2541" w14:textId="77777777" w:rsidR="00551EF3" w:rsidRPr="00EA5995" w:rsidRDefault="00551EF3" w:rsidP="00EA5995">
      <w:pPr>
        <w:tabs>
          <w:tab w:val="left" w:pos="10590"/>
        </w:tabs>
        <w:spacing w:after="0" w:line="240" w:lineRule="auto"/>
        <w:rPr>
          <w:rFonts w:ascii="Montserrat" w:hAnsi="Montserrat"/>
          <w:sz w:val="18"/>
          <w:szCs w:val="18"/>
        </w:rPr>
      </w:pPr>
    </w:p>
    <w:p w14:paraId="27974EC7" w14:textId="77777777" w:rsidR="00551EF3" w:rsidRPr="00EA5995" w:rsidRDefault="00551EF3" w:rsidP="00EA5995">
      <w:pPr>
        <w:pStyle w:val="Akapitzlist"/>
        <w:numPr>
          <w:ilvl w:val="0"/>
          <w:numId w:val="25"/>
        </w:numPr>
        <w:spacing w:after="120"/>
        <w:contextualSpacing w:val="0"/>
        <w:rPr>
          <w:rFonts w:ascii="Montserrat" w:hAnsi="Montserrat"/>
          <w:b/>
          <w:bCs/>
          <w:sz w:val="18"/>
          <w:szCs w:val="18"/>
        </w:rPr>
      </w:pPr>
      <w:r w:rsidRPr="00EA5995">
        <w:rPr>
          <w:rFonts w:ascii="Montserrat" w:hAnsi="Montserrat"/>
          <w:b/>
          <w:bCs/>
          <w:sz w:val="18"/>
          <w:szCs w:val="18"/>
        </w:rPr>
        <w:t>Administrator danych</w:t>
      </w:r>
    </w:p>
    <w:p w14:paraId="72B5ED26" w14:textId="237FE5D5" w:rsidR="00551EF3" w:rsidRPr="00EA5995" w:rsidRDefault="00551EF3" w:rsidP="00EA5995">
      <w:pPr>
        <w:pStyle w:val="Akapitzlist"/>
        <w:spacing w:after="120"/>
        <w:ind w:left="714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 xml:space="preserve">Administratorem Pani/Pana danych osobowych jest Główny Urząd Miar, a w przypadkach, </w:t>
      </w:r>
      <w:r w:rsidR="00EA5995">
        <w:rPr>
          <w:rFonts w:ascii="Montserrat" w:hAnsi="Montserrat"/>
          <w:sz w:val="18"/>
          <w:szCs w:val="18"/>
        </w:rPr>
        <w:br/>
      </w:r>
      <w:r w:rsidRPr="00EA5995">
        <w:rPr>
          <w:rFonts w:ascii="Montserrat" w:hAnsi="Montserrat"/>
          <w:color w:val="121416"/>
          <w:sz w:val="18"/>
          <w:szCs w:val="18"/>
        </w:rPr>
        <w:t xml:space="preserve">w których stroną umowy jest Prezes jako organ administracji publicznej </w:t>
      </w:r>
      <w:r w:rsidRPr="00EA5995">
        <w:rPr>
          <w:rFonts w:ascii="Montserrat" w:hAnsi="Montserrat"/>
          <w:sz w:val="18"/>
          <w:szCs w:val="18"/>
        </w:rPr>
        <w:t>– Prezes Głównego Urzędu Miar. </w:t>
      </w:r>
    </w:p>
    <w:p w14:paraId="4857C83C" w14:textId="77777777" w:rsidR="00551EF3" w:rsidRPr="00EA5995" w:rsidRDefault="00551EF3" w:rsidP="00EA5995">
      <w:pPr>
        <w:pStyle w:val="Akapitzlist"/>
        <w:numPr>
          <w:ilvl w:val="0"/>
          <w:numId w:val="25"/>
        </w:numPr>
        <w:spacing w:after="120"/>
        <w:contextualSpacing w:val="0"/>
        <w:rPr>
          <w:rFonts w:ascii="Montserrat" w:hAnsi="Montserrat"/>
          <w:b/>
          <w:bCs/>
          <w:sz w:val="18"/>
          <w:szCs w:val="18"/>
        </w:rPr>
      </w:pPr>
      <w:r w:rsidRPr="00EA5995">
        <w:rPr>
          <w:rFonts w:ascii="Montserrat" w:hAnsi="Montserrat"/>
          <w:b/>
          <w:bCs/>
          <w:sz w:val="18"/>
          <w:szCs w:val="18"/>
        </w:rPr>
        <w:t>Kontakt z Administratorem danych</w:t>
      </w:r>
    </w:p>
    <w:p w14:paraId="6619A6CA" w14:textId="2DF383D9" w:rsidR="0005234D" w:rsidRPr="00EA5995" w:rsidRDefault="00E1043E" w:rsidP="00EA5995">
      <w:pPr>
        <w:pStyle w:val="Akapitzlist"/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 xml:space="preserve">Z administratorem danych może Pani/Pan skontaktować się telefonicznie pod numerem: </w:t>
      </w:r>
      <w:r w:rsidR="0005234D" w:rsidRPr="00EA5995">
        <w:rPr>
          <w:rFonts w:ascii="Montserrat" w:hAnsi="Montserrat"/>
          <w:sz w:val="18"/>
          <w:szCs w:val="18"/>
        </w:rPr>
        <w:br/>
      </w:r>
      <w:r w:rsidRPr="00EA5995">
        <w:rPr>
          <w:rFonts w:ascii="Montserrat" w:hAnsi="Montserrat"/>
          <w:sz w:val="18"/>
          <w:szCs w:val="18"/>
        </w:rPr>
        <w:t>(22) 581 93 99, osobiście lub korespondencyjnie pod adresem: Główny Urząd Miar, ul. Elektoralna 2, 00-139 Warszawa, a także za pośrednictwem poczty elektronicznej</w:t>
      </w:r>
      <w:r w:rsidR="00551EF3" w:rsidRPr="00EA5995">
        <w:rPr>
          <w:rFonts w:ascii="Montserrat" w:hAnsi="Montserrat"/>
          <w:sz w:val="18"/>
          <w:szCs w:val="18"/>
        </w:rPr>
        <w:t xml:space="preserve">: </w:t>
      </w:r>
      <w:hyperlink r:id="rId8" w:history="1">
        <w:r w:rsidR="0005234D" w:rsidRPr="00EA5995">
          <w:rPr>
            <w:rStyle w:val="Hipercze"/>
            <w:rFonts w:ascii="Montserrat" w:hAnsi="Montserrat"/>
            <w:sz w:val="18"/>
            <w:szCs w:val="18"/>
          </w:rPr>
          <w:t>gum@gum.gov.pl</w:t>
        </w:r>
      </w:hyperlink>
    </w:p>
    <w:p w14:paraId="03F9DD3C" w14:textId="77777777" w:rsidR="00551EF3" w:rsidRPr="00EA5995" w:rsidRDefault="00551EF3" w:rsidP="00EA5995">
      <w:pPr>
        <w:pStyle w:val="Akapitzlist"/>
        <w:numPr>
          <w:ilvl w:val="0"/>
          <w:numId w:val="25"/>
        </w:numPr>
        <w:spacing w:after="120"/>
        <w:contextualSpacing w:val="0"/>
        <w:rPr>
          <w:rFonts w:ascii="Montserrat" w:hAnsi="Montserrat"/>
          <w:b/>
          <w:bCs/>
          <w:sz w:val="18"/>
          <w:szCs w:val="18"/>
        </w:rPr>
      </w:pPr>
      <w:r w:rsidRPr="00EA5995">
        <w:rPr>
          <w:rFonts w:ascii="Montserrat" w:hAnsi="Montserrat"/>
          <w:b/>
          <w:bCs/>
          <w:sz w:val="18"/>
          <w:szCs w:val="18"/>
        </w:rPr>
        <w:t>Inspektor ochrony danych</w:t>
      </w:r>
    </w:p>
    <w:p w14:paraId="23A8FEEC" w14:textId="2107FD1B" w:rsidR="00551EF3" w:rsidRPr="00EA5995" w:rsidRDefault="00551EF3" w:rsidP="00EA5995">
      <w:pPr>
        <w:pStyle w:val="Akapitzlist"/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eastAsia="Calibri" w:hAnsi="Montserrat"/>
          <w:sz w:val="18"/>
          <w:szCs w:val="18"/>
        </w:rPr>
        <w:t xml:space="preserve">Administrator danych wyznaczył inspektora ochrony danych, z którym może Pani/Pan skontaktować się korespondencyjnie pod adresem: </w:t>
      </w:r>
      <w:r w:rsidRPr="00EA5995">
        <w:rPr>
          <w:rFonts w:ascii="Montserrat" w:hAnsi="Montserrat"/>
          <w:sz w:val="18"/>
          <w:szCs w:val="18"/>
        </w:rPr>
        <w:t xml:space="preserve">Inspektor Ochrony Danych, Główny Urząd Miar, ul. Elektoralna 2, 00-139 Warszawa, a także za pośrednictwem poczty elektronicznej pod adresem: </w:t>
      </w:r>
      <w:hyperlink r:id="rId9" w:history="1">
        <w:r w:rsidRPr="00EA5995">
          <w:rPr>
            <w:rStyle w:val="Hipercze"/>
            <w:rFonts w:ascii="Montserrat" w:hAnsi="Montserrat"/>
            <w:sz w:val="18"/>
            <w:szCs w:val="18"/>
          </w:rPr>
          <w:t>iod@gum.gov.pl</w:t>
        </w:r>
      </w:hyperlink>
      <w:r w:rsidRPr="00EA5995">
        <w:rPr>
          <w:rFonts w:ascii="Montserrat" w:hAnsi="Montserrat"/>
          <w:sz w:val="18"/>
          <w:szCs w:val="18"/>
        </w:rPr>
        <w:t>.</w:t>
      </w:r>
    </w:p>
    <w:p w14:paraId="338D0429" w14:textId="00407DE1" w:rsidR="00551EF3" w:rsidRPr="00EA5995" w:rsidRDefault="00551EF3" w:rsidP="00EA5995">
      <w:pPr>
        <w:pStyle w:val="Akapitzlist"/>
        <w:numPr>
          <w:ilvl w:val="0"/>
          <w:numId w:val="25"/>
        </w:numPr>
        <w:spacing w:after="120"/>
        <w:contextualSpacing w:val="0"/>
        <w:rPr>
          <w:rFonts w:ascii="Montserrat" w:hAnsi="Montserrat"/>
          <w:b/>
          <w:bCs/>
          <w:sz w:val="18"/>
          <w:szCs w:val="18"/>
        </w:rPr>
      </w:pPr>
      <w:r w:rsidRPr="00EA5995">
        <w:rPr>
          <w:rFonts w:ascii="Montserrat" w:hAnsi="Montserrat"/>
          <w:b/>
          <w:bCs/>
          <w:sz w:val="18"/>
          <w:szCs w:val="18"/>
        </w:rPr>
        <w:t>Cel przetwarzania danych osobowych</w:t>
      </w:r>
    </w:p>
    <w:p w14:paraId="71FB456D" w14:textId="29B0B4AC" w:rsidR="00551EF3" w:rsidRPr="00EA5995" w:rsidRDefault="00551EF3" w:rsidP="00EA5995">
      <w:pPr>
        <w:pStyle w:val="Akapitzlist"/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Pani/Pana dane osobowe będą przetwarzane przez administratora danych w następujących celach:</w:t>
      </w:r>
    </w:p>
    <w:p w14:paraId="2D6679A6" w14:textId="1BECF154" w:rsidR="00551EF3" w:rsidRPr="00EA5995" w:rsidRDefault="00551EF3" w:rsidP="00EA5995">
      <w:pPr>
        <w:pStyle w:val="Akapitzlist"/>
        <w:numPr>
          <w:ilvl w:val="0"/>
          <w:numId w:val="27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zawarcia i wykonania umowy stanowiącej podstawę stosunku pracy lub innego stosunku służbowego,</w:t>
      </w:r>
    </w:p>
    <w:p w14:paraId="4EDE4108" w14:textId="7215DD51" w:rsidR="00790A1E" w:rsidRPr="00EA5995" w:rsidRDefault="00790A1E" w:rsidP="00EA5995">
      <w:pPr>
        <w:pStyle w:val="Akapitzlist"/>
        <w:numPr>
          <w:ilvl w:val="0"/>
          <w:numId w:val="27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realizowani</w:t>
      </w:r>
      <w:r w:rsidR="00AB1240" w:rsidRPr="00EA5995">
        <w:rPr>
          <w:rFonts w:ascii="Montserrat" w:hAnsi="Montserrat"/>
          <w:sz w:val="18"/>
          <w:szCs w:val="18"/>
        </w:rPr>
        <w:t>a</w:t>
      </w:r>
      <w:r w:rsidRPr="00EA5995">
        <w:rPr>
          <w:rFonts w:ascii="Montserrat" w:hAnsi="Montserrat"/>
          <w:sz w:val="18"/>
          <w:szCs w:val="18"/>
        </w:rPr>
        <w:t xml:space="preserve"> przez administratora danych, jako przez pracodawcę, uprawnień kontrolnych przewidzianych w Kodeksie pracy,</w:t>
      </w:r>
    </w:p>
    <w:p w14:paraId="608E9497" w14:textId="7CA0E249" w:rsidR="00551EF3" w:rsidRPr="00EA5995" w:rsidRDefault="00551EF3" w:rsidP="00EA5995">
      <w:pPr>
        <w:pStyle w:val="Akapitzlist"/>
        <w:numPr>
          <w:ilvl w:val="0"/>
          <w:numId w:val="27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wypełnienia obowiązków prawnych nałożonych na administratora w zakresie zatrudnienia, które to</w:t>
      </w:r>
      <w:r w:rsidR="005E7A93" w:rsidRPr="00EA5995">
        <w:rPr>
          <w:rFonts w:ascii="Montserrat" w:hAnsi="Montserrat"/>
          <w:sz w:val="18"/>
          <w:szCs w:val="18"/>
        </w:rPr>
        <w:t> </w:t>
      </w:r>
      <w:r w:rsidRPr="00EA5995">
        <w:rPr>
          <w:rFonts w:ascii="Montserrat" w:hAnsi="Montserrat"/>
          <w:sz w:val="18"/>
          <w:szCs w:val="18"/>
        </w:rPr>
        <w:t>obowiązki wynikają z przepisów Kodeksu pracy, a także Ustawy o służbie cywilnej, przepisów o ubezpieczeniu społecznym, ubezpieczeniu zdrowotnym oraz przepisów finansowych i podatkowych,</w:t>
      </w:r>
    </w:p>
    <w:p w14:paraId="1609441F" w14:textId="22472B19" w:rsidR="00551EF3" w:rsidRPr="00EA5995" w:rsidRDefault="00551EF3" w:rsidP="00EA5995">
      <w:pPr>
        <w:pStyle w:val="Akapitzlist"/>
        <w:numPr>
          <w:ilvl w:val="0"/>
          <w:numId w:val="27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zapewnienia bezpieczeństwa osób, mienia i tajemnic prawnie chronionych, w tym w celu stosowania monitoringu wizyjnego,</w:t>
      </w:r>
    </w:p>
    <w:p w14:paraId="7F8B18FB" w14:textId="64B36F87" w:rsidR="00551EF3" w:rsidRPr="00EA5995" w:rsidRDefault="00551EF3" w:rsidP="00EA5995">
      <w:pPr>
        <w:pStyle w:val="Akapitzlist"/>
        <w:numPr>
          <w:ilvl w:val="0"/>
          <w:numId w:val="27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realizacji dodatkowych uprawnień przysługujących Pani/Panu na podstawie przepisów prawa lub regulacji wewnętrznych obowiązujących w Głównym Urzędzie Miar</w:t>
      </w:r>
      <w:r w:rsidR="002B793C" w:rsidRPr="00EA5995">
        <w:rPr>
          <w:rFonts w:ascii="Montserrat" w:hAnsi="Montserrat"/>
          <w:sz w:val="18"/>
          <w:szCs w:val="18"/>
        </w:rPr>
        <w:t>,</w:t>
      </w:r>
    </w:p>
    <w:p w14:paraId="3C1F6255" w14:textId="0DD4367B" w:rsidR="002B793C" w:rsidRPr="00EA5995" w:rsidRDefault="002B793C" w:rsidP="00EA5995">
      <w:pPr>
        <w:pStyle w:val="Akapitzlist"/>
        <w:numPr>
          <w:ilvl w:val="0"/>
          <w:numId w:val="27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 xml:space="preserve">realizacji obowiązków prawnych w zakresie udostępnienia informacji publicznej, jeżeli będzie Pani/Pan pełnić funkcje publiczne. </w:t>
      </w:r>
    </w:p>
    <w:p w14:paraId="7C8C8BD9" w14:textId="2BD69031" w:rsidR="00551EF3" w:rsidRPr="00EA5995" w:rsidRDefault="00551EF3" w:rsidP="00EA5995">
      <w:pPr>
        <w:pStyle w:val="Akapitzlist"/>
        <w:numPr>
          <w:ilvl w:val="0"/>
          <w:numId w:val="25"/>
        </w:numPr>
        <w:spacing w:after="120"/>
        <w:contextualSpacing w:val="0"/>
        <w:rPr>
          <w:rFonts w:ascii="Montserrat" w:hAnsi="Montserrat"/>
          <w:b/>
          <w:bCs/>
          <w:sz w:val="18"/>
          <w:szCs w:val="18"/>
        </w:rPr>
      </w:pPr>
      <w:r w:rsidRPr="00EA5995">
        <w:rPr>
          <w:rFonts w:ascii="Montserrat" w:hAnsi="Montserrat"/>
          <w:b/>
          <w:bCs/>
          <w:sz w:val="18"/>
          <w:szCs w:val="18"/>
        </w:rPr>
        <w:t>Podstawa prawna przetwarzania danych osobowych:</w:t>
      </w:r>
    </w:p>
    <w:p w14:paraId="336E8EED" w14:textId="3384E008" w:rsidR="00551EF3" w:rsidRPr="00EA5995" w:rsidRDefault="00551EF3" w:rsidP="00EA5995">
      <w:pPr>
        <w:pStyle w:val="Akapitzlist"/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Administrator przetwarza Pani/Pana dane osobowe na podstawie:</w:t>
      </w:r>
    </w:p>
    <w:p w14:paraId="5999D2C7" w14:textId="4315F66B" w:rsidR="00551EF3" w:rsidRPr="00EA5995" w:rsidRDefault="00551EF3" w:rsidP="00EA5995">
      <w:pPr>
        <w:pStyle w:val="Akapitzlist"/>
        <w:numPr>
          <w:ilvl w:val="0"/>
          <w:numId w:val="28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 xml:space="preserve">art. 6 ust. 1 lit. b RODO w związku z przepisami Kodeksu pracy, w związku z zawarciem </w:t>
      </w:r>
      <w:r w:rsidR="00EA5995">
        <w:rPr>
          <w:rFonts w:ascii="Montserrat" w:hAnsi="Montserrat"/>
          <w:sz w:val="18"/>
          <w:szCs w:val="18"/>
        </w:rPr>
        <w:br/>
      </w:r>
      <w:r w:rsidRPr="00EA5995">
        <w:rPr>
          <w:rFonts w:ascii="Montserrat" w:hAnsi="Montserrat"/>
          <w:sz w:val="18"/>
          <w:szCs w:val="18"/>
        </w:rPr>
        <w:t>i wykonaniem umowy o pracę lub innej umowy, która stanowi podstawę zatrudnienia,</w:t>
      </w:r>
    </w:p>
    <w:p w14:paraId="4D6A45C0" w14:textId="4BD86330" w:rsidR="00551EF3" w:rsidRPr="00EA5995" w:rsidRDefault="00551EF3" w:rsidP="00EA5995">
      <w:pPr>
        <w:pStyle w:val="Akapitzlist"/>
        <w:numPr>
          <w:ilvl w:val="0"/>
          <w:numId w:val="28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ust. 6 ust. 1 lit. a RODO w zakresie danych, które zostały przez Panią/Pana podane administratorowi, a</w:t>
      </w:r>
      <w:r w:rsidR="00AB1240" w:rsidRPr="00EA5995">
        <w:rPr>
          <w:rFonts w:ascii="Montserrat" w:hAnsi="Montserrat"/>
          <w:sz w:val="18"/>
          <w:szCs w:val="18"/>
        </w:rPr>
        <w:t> </w:t>
      </w:r>
      <w:r w:rsidRPr="00EA5995">
        <w:rPr>
          <w:rFonts w:ascii="Montserrat" w:hAnsi="Montserrat"/>
          <w:sz w:val="18"/>
          <w:szCs w:val="18"/>
        </w:rPr>
        <w:t>które nie są przetwarzane w oparciu o inne podstawy prawne,</w:t>
      </w:r>
    </w:p>
    <w:p w14:paraId="2DFCB862" w14:textId="3C76D3F7" w:rsidR="00551EF3" w:rsidRPr="00EA5995" w:rsidRDefault="00551EF3" w:rsidP="00EA5995">
      <w:pPr>
        <w:pStyle w:val="Akapitzlist"/>
        <w:numPr>
          <w:ilvl w:val="0"/>
          <w:numId w:val="28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 xml:space="preserve">art. 6 ust. 1 lit. c oraz art. </w:t>
      </w:r>
      <w:r w:rsidR="00790A1E" w:rsidRPr="00EA5995">
        <w:rPr>
          <w:rFonts w:ascii="Montserrat" w:hAnsi="Montserrat"/>
          <w:sz w:val="18"/>
          <w:szCs w:val="18"/>
        </w:rPr>
        <w:t>9</w:t>
      </w:r>
      <w:r w:rsidRPr="00EA5995">
        <w:rPr>
          <w:rFonts w:ascii="Montserrat" w:hAnsi="Montserrat"/>
          <w:sz w:val="18"/>
          <w:szCs w:val="18"/>
        </w:rPr>
        <w:t xml:space="preserve"> ust. 2 lit. b i h RODO w związku z przepisami nakładającymi na administratora obowiązki związane z zatrudnieniem, w tym bezpieczeństwem i higieną pracy oraz realizacją Pani/Pana szczególnych uprawnień w obszarze zatrudnienia,</w:t>
      </w:r>
    </w:p>
    <w:p w14:paraId="669A0EAD" w14:textId="2091C9FB" w:rsidR="002B793C" w:rsidRPr="00EA5995" w:rsidRDefault="002B793C" w:rsidP="00EA5995">
      <w:pPr>
        <w:pStyle w:val="Akapitzlist"/>
        <w:numPr>
          <w:ilvl w:val="0"/>
          <w:numId w:val="28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art. 6 ust. 1 lit. c w związku z przepisami ustawy z 6.09.2001 r. o dostępie do informacji publicznej, jeżeli będzie Pani/Pan pełnić funkcje publiczne,</w:t>
      </w:r>
    </w:p>
    <w:p w14:paraId="2291402E" w14:textId="0B9985BC" w:rsidR="00551EF3" w:rsidRPr="00EA5995" w:rsidRDefault="00551EF3" w:rsidP="00EA5995">
      <w:pPr>
        <w:pStyle w:val="Akapitzlist"/>
        <w:numPr>
          <w:ilvl w:val="0"/>
          <w:numId w:val="28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art. 6 ust. 1 lit. e RODO w związku z wykonywaniem przez administratora danych zadań realizowanych w interesie publicznym lub w ramach sprawowania władzy publicznej</w:t>
      </w:r>
      <w:r w:rsidR="002E113C" w:rsidRPr="00EA5995">
        <w:rPr>
          <w:rFonts w:ascii="Montserrat" w:hAnsi="Montserrat"/>
          <w:sz w:val="18"/>
          <w:szCs w:val="18"/>
        </w:rPr>
        <w:t>,</w:t>
      </w:r>
    </w:p>
    <w:p w14:paraId="36C6D9E3" w14:textId="3C9B2FED" w:rsidR="002E113C" w:rsidRPr="00EA5995" w:rsidRDefault="002E113C" w:rsidP="00EA5995">
      <w:pPr>
        <w:pStyle w:val="Akapitzlist"/>
        <w:numPr>
          <w:ilvl w:val="0"/>
          <w:numId w:val="28"/>
        </w:numPr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lastRenderedPageBreak/>
        <w:t xml:space="preserve">art. 6 ust. 1 lit. f RODO w związku z prawnie uzasadnionym interesem administratora, którym jest zapewnienie bezpieczeństwa osób, mienia i tajemnic prawnie chronionych, </w:t>
      </w:r>
      <w:r w:rsidR="00EA5995">
        <w:rPr>
          <w:rFonts w:ascii="Montserrat" w:hAnsi="Montserrat"/>
          <w:sz w:val="18"/>
          <w:szCs w:val="18"/>
        </w:rPr>
        <w:br/>
      </w:r>
      <w:r w:rsidRPr="00EA5995">
        <w:rPr>
          <w:rFonts w:ascii="Montserrat" w:hAnsi="Montserrat"/>
          <w:sz w:val="18"/>
          <w:szCs w:val="18"/>
        </w:rPr>
        <w:t>na zasadach wynikających z art. 22</w:t>
      </w:r>
      <w:r w:rsidRPr="00EA5995">
        <w:rPr>
          <w:rFonts w:ascii="Montserrat" w:hAnsi="Montserrat"/>
          <w:sz w:val="18"/>
          <w:szCs w:val="18"/>
          <w:vertAlign w:val="superscript"/>
        </w:rPr>
        <w:t>2</w:t>
      </w:r>
      <w:r w:rsidRPr="00EA5995">
        <w:rPr>
          <w:rFonts w:ascii="Montserrat" w:hAnsi="Montserrat"/>
          <w:sz w:val="18"/>
          <w:szCs w:val="18"/>
        </w:rPr>
        <w:t xml:space="preserve"> Kodeksu pracy.</w:t>
      </w:r>
    </w:p>
    <w:p w14:paraId="38BD40E0" w14:textId="46B3CAE6" w:rsidR="00551EF3" w:rsidRPr="00EA5995" w:rsidRDefault="00551EF3" w:rsidP="00EA5995">
      <w:pPr>
        <w:pStyle w:val="Akapitzlist"/>
        <w:numPr>
          <w:ilvl w:val="0"/>
          <w:numId w:val="25"/>
        </w:numPr>
        <w:spacing w:after="120"/>
        <w:contextualSpacing w:val="0"/>
        <w:rPr>
          <w:rFonts w:ascii="Montserrat" w:hAnsi="Montserrat"/>
          <w:b/>
          <w:bCs/>
          <w:sz w:val="18"/>
          <w:szCs w:val="18"/>
        </w:rPr>
      </w:pPr>
      <w:r w:rsidRPr="00EA5995">
        <w:rPr>
          <w:rFonts w:ascii="Montserrat" w:hAnsi="Montserrat"/>
          <w:b/>
          <w:bCs/>
          <w:sz w:val="18"/>
          <w:szCs w:val="18"/>
        </w:rPr>
        <w:t>Okres przetwarzania danych</w:t>
      </w:r>
    </w:p>
    <w:p w14:paraId="74D4EFEC" w14:textId="288A74C3" w:rsidR="00551EF3" w:rsidRPr="00EA5995" w:rsidRDefault="00551EF3" w:rsidP="00EA5995">
      <w:pPr>
        <w:pStyle w:val="Akapitzlist"/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 xml:space="preserve">Pani/Pana dane osobowe będą przetwarzane przez administratora przez okres wynikający </w:t>
      </w:r>
      <w:r w:rsidR="00EA5995">
        <w:rPr>
          <w:rFonts w:ascii="Montserrat" w:hAnsi="Montserrat"/>
          <w:sz w:val="18"/>
          <w:szCs w:val="18"/>
        </w:rPr>
        <w:br/>
      </w:r>
      <w:r w:rsidRPr="00EA5995">
        <w:rPr>
          <w:rFonts w:ascii="Montserrat" w:hAnsi="Montserrat"/>
          <w:sz w:val="18"/>
          <w:szCs w:val="18"/>
        </w:rPr>
        <w:t>z przepisów prawa, tj.</w:t>
      </w:r>
      <w:r w:rsidR="0005234D" w:rsidRPr="00EA5995">
        <w:rPr>
          <w:rFonts w:ascii="Montserrat" w:hAnsi="Montserrat"/>
          <w:sz w:val="18"/>
          <w:szCs w:val="18"/>
        </w:rPr>
        <w:t> </w:t>
      </w:r>
      <w:r w:rsidRPr="00EA5995">
        <w:rPr>
          <w:rFonts w:ascii="Montserrat" w:hAnsi="Montserrat"/>
          <w:sz w:val="18"/>
          <w:szCs w:val="18"/>
        </w:rPr>
        <w:t>przez 50 lat licząc od dnia ustania zatrudnienia, jeżeli został(a) Pani/Pan zatrudniona(y) przed 1.01.2019 r., a</w:t>
      </w:r>
      <w:r w:rsidR="00AB1240" w:rsidRPr="00EA5995">
        <w:rPr>
          <w:rFonts w:ascii="Montserrat" w:hAnsi="Montserrat"/>
          <w:sz w:val="18"/>
          <w:szCs w:val="18"/>
        </w:rPr>
        <w:t> </w:t>
      </w:r>
      <w:r w:rsidRPr="00EA5995">
        <w:rPr>
          <w:rFonts w:ascii="Montserrat" w:hAnsi="Montserrat"/>
          <w:sz w:val="18"/>
          <w:szCs w:val="18"/>
        </w:rPr>
        <w:t xml:space="preserve">przez 10 lat licząc od dnia ustania zatrudnienia, jeżeli został(a) Pani/Pan zatrudniona(y) po ww. dacie. </w:t>
      </w:r>
    </w:p>
    <w:p w14:paraId="35032D0B" w14:textId="561C216C" w:rsidR="00790A1E" w:rsidRPr="00EA5995" w:rsidRDefault="00790A1E" w:rsidP="00EA5995">
      <w:pPr>
        <w:pStyle w:val="Akapitzlist"/>
        <w:numPr>
          <w:ilvl w:val="0"/>
          <w:numId w:val="25"/>
        </w:numPr>
        <w:spacing w:after="120"/>
        <w:contextualSpacing w:val="0"/>
        <w:rPr>
          <w:rFonts w:ascii="Montserrat" w:hAnsi="Montserrat"/>
          <w:b/>
          <w:bCs/>
          <w:sz w:val="18"/>
          <w:szCs w:val="18"/>
        </w:rPr>
      </w:pPr>
      <w:r w:rsidRPr="00EA5995">
        <w:rPr>
          <w:rFonts w:ascii="Montserrat" w:hAnsi="Montserrat"/>
          <w:b/>
          <w:bCs/>
          <w:sz w:val="18"/>
          <w:szCs w:val="18"/>
        </w:rPr>
        <w:t>Odbiorcy danych</w:t>
      </w:r>
    </w:p>
    <w:p w14:paraId="449E2A7A" w14:textId="0CB01EEB" w:rsidR="00790A1E" w:rsidRPr="00EA5995" w:rsidRDefault="00790A1E" w:rsidP="00EA5995">
      <w:pPr>
        <w:pStyle w:val="Akapitzlist"/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Odbiorcami Pani/Pana danych osobowych będą podmioty, którym administrator danych powierza przetwarzanie danych osobowych, a także, którym udostępni on dane na Państwa żądanie.</w:t>
      </w:r>
    </w:p>
    <w:p w14:paraId="3F5352FF" w14:textId="21278EEA" w:rsidR="00551EF3" w:rsidRPr="00EA5995" w:rsidRDefault="00790A1E" w:rsidP="00EA5995">
      <w:pPr>
        <w:pStyle w:val="Akapitzlist"/>
        <w:numPr>
          <w:ilvl w:val="0"/>
          <w:numId w:val="25"/>
        </w:numPr>
        <w:spacing w:after="120"/>
        <w:contextualSpacing w:val="0"/>
        <w:rPr>
          <w:rFonts w:ascii="Montserrat" w:hAnsi="Montserrat"/>
          <w:b/>
          <w:bCs/>
          <w:sz w:val="18"/>
          <w:szCs w:val="18"/>
        </w:rPr>
      </w:pPr>
      <w:r w:rsidRPr="00EA5995">
        <w:rPr>
          <w:rFonts w:ascii="Montserrat" w:hAnsi="Montserrat"/>
          <w:b/>
          <w:bCs/>
          <w:sz w:val="18"/>
          <w:szCs w:val="18"/>
        </w:rPr>
        <w:t>Uprawnienia</w:t>
      </w:r>
    </w:p>
    <w:p w14:paraId="45BD1BEF" w14:textId="4AFF81BC" w:rsidR="00790A1E" w:rsidRPr="00EA5995" w:rsidRDefault="00790A1E" w:rsidP="00EA5995">
      <w:pPr>
        <w:pStyle w:val="Akapitzlist"/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 xml:space="preserve">Przysługuje Pani/Panu prawo do żądania dostępu do danych osobowych, ich sprostowania, usunięcia lub ograniczenia przetwarzania, prawo do wniesienia sprzeciwu wobec przetwarzania, </w:t>
      </w:r>
      <w:r w:rsidR="00EA5995">
        <w:rPr>
          <w:rFonts w:ascii="Montserrat" w:hAnsi="Montserrat"/>
          <w:sz w:val="18"/>
          <w:szCs w:val="18"/>
        </w:rPr>
        <w:br/>
      </w:r>
      <w:r w:rsidRPr="00EA5995">
        <w:rPr>
          <w:rFonts w:ascii="Montserrat" w:hAnsi="Montserrat"/>
          <w:sz w:val="18"/>
          <w:szCs w:val="18"/>
        </w:rPr>
        <w:t>a także prawo do</w:t>
      </w:r>
      <w:r w:rsidR="005E7A93" w:rsidRPr="00EA5995">
        <w:rPr>
          <w:rFonts w:ascii="Montserrat" w:hAnsi="Montserrat"/>
          <w:sz w:val="18"/>
          <w:szCs w:val="18"/>
        </w:rPr>
        <w:t> </w:t>
      </w:r>
      <w:r w:rsidRPr="00EA5995">
        <w:rPr>
          <w:rFonts w:ascii="Montserrat" w:hAnsi="Montserrat"/>
          <w:sz w:val="18"/>
          <w:szCs w:val="18"/>
        </w:rPr>
        <w:t xml:space="preserve">przenoszenia danych. Ponadto, w zakresie danych przetwarzanych na podstawie Pani/Pana zgody przysługuje Pani/Panu prawo do wycofania zgody w dowolnym momencie, </w:t>
      </w:r>
      <w:r w:rsidR="00EA5995">
        <w:rPr>
          <w:rFonts w:ascii="Montserrat" w:hAnsi="Montserrat"/>
          <w:sz w:val="18"/>
          <w:szCs w:val="18"/>
        </w:rPr>
        <w:br/>
      </w:r>
      <w:r w:rsidRPr="00EA5995">
        <w:rPr>
          <w:rFonts w:ascii="Montserrat" w:hAnsi="Montserrat"/>
          <w:sz w:val="18"/>
          <w:szCs w:val="18"/>
        </w:rPr>
        <w:t xml:space="preserve">co nie będzie miało wpływu na przetwarzanie danych dokonane przed takim wycofaniem. </w:t>
      </w:r>
    </w:p>
    <w:p w14:paraId="381B908A" w14:textId="77777777" w:rsidR="00790A1E" w:rsidRPr="00EA5995" w:rsidRDefault="00790A1E" w:rsidP="00EA5995">
      <w:pPr>
        <w:pStyle w:val="Akapitzlist"/>
        <w:numPr>
          <w:ilvl w:val="0"/>
          <w:numId w:val="25"/>
        </w:numPr>
        <w:spacing w:after="120"/>
        <w:contextualSpacing w:val="0"/>
        <w:rPr>
          <w:rFonts w:ascii="Montserrat" w:hAnsi="Montserrat"/>
          <w:b/>
          <w:bCs/>
          <w:sz w:val="18"/>
          <w:szCs w:val="18"/>
        </w:rPr>
      </w:pPr>
      <w:r w:rsidRPr="00EA5995">
        <w:rPr>
          <w:rFonts w:ascii="Montserrat" w:hAnsi="Montserrat"/>
          <w:b/>
          <w:bCs/>
          <w:sz w:val="18"/>
          <w:szCs w:val="18"/>
        </w:rPr>
        <w:t>Prawo do skargi do organu nadzorczego</w:t>
      </w:r>
    </w:p>
    <w:p w14:paraId="1484C5C4" w14:textId="77777777" w:rsidR="00790A1E" w:rsidRPr="00EA5995" w:rsidRDefault="00790A1E" w:rsidP="00EA5995">
      <w:pPr>
        <w:pStyle w:val="Akapitzlist"/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Przysługuje Pani/Panu prawo wniesienia skargi do Prezesa Urzędu Ochrony Danych Osobowych, jeżeli uważa Pani/Pan, że niezgodnie z prawem przetwarzamy dane osobowe.</w:t>
      </w:r>
    </w:p>
    <w:p w14:paraId="3B8F779D" w14:textId="76BFD078" w:rsidR="00790A1E" w:rsidRPr="00EA5995" w:rsidRDefault="00790A1E" w:rsidP="00EA5995">
      <w:pPr>
        <w:pStyle w:val="Akapitzlist"/>
        <w:numPr>
          <w:ilvl w:val="0"/>
          <w:numId w:val="25"/>
        </w:numPr>
        <w:spacing w:after="120"/>
        <w:contextualSpacing w:val="0"/>
        <w:rPr>
          <w:rFonts w:ascii="Montserrat" w:hAnsi="Montserrat"/>
          <w:b/>
          <w:bCs/>
          <w:sz w:val="18"/>
          <w:szCs w:val="18"/>
        </w:rPr>
      </w:pPr>
      <w:r w:rsidRPr="00EA5995">
        <w:rPr>
          <w:rFonts w:ascii="Montserrat" w:hAnsi="Montserrat"/>
          <w:b/>
          <w:bCs/>
          <w:sz w:val="18"/>
          <w:szCs w:val="18"/>
        </w:rPr>
        <w:t>Obowiązek podania danych</w:t>
      </w:r>
    </w:p>
    <w:p w14:paraId="44A3BC8E" w14:textId="49AF1316" w:rsidR="00790A1E" w:rsidRPr="00EA5995" w:rsidRDefault="00790A1E" w:rsidP="00EA5995">
      <w:pPr>
        <w:pStyle w:val="Akapitzlist"/>
        <w:spacing w:after="120"/>
        <w:contextualSpacing w:val="0"/>
        <w:rPr>
          <w:rFonts w:ascii="Montserrat" w:hAnsi="Montserrat"/>
          <w:sz w:val="18"/>
          <w:szCs w:val="18"/>
        </w:rPr>
      </w:pPr>
      <w:r w:rsidRPr="00EA5995">
        <w:rPr>
          <w:rFonts w:ascii="Montserrat" w:hAnsi="Montserrat"/>
          <w:sz w:val="18"/>
          <w:szCs w:val="18"/>
        </w:rPr>
        <w:t>Podanie danych osobowych w zakresie wynikającym z art. 22</w:t>
      </w:r>
      <w:r w:rsidRPr="00EA5995">
        <w:rPr>
          <w:rFonts w:ascii="Montserrat" w:hAnsi="Montserrat"/>
          <w:sz w:val="18"/>
          <w:szCs w:val="18"/>
          <w:vertAlign w:val="superscript"/>
        </w:rPr>
        <w:t xml:space="preserve">1 </w:t>
      </w:r>
      <w:r w:rsidRPr="00EA5995">
        <w:rPr>
          <w:rFonts w:ascii="Montserrat" w:hAnsi="Montserrat"/>
          <w:sz w:val="18"/>
          <w:szCs w:val="18"/>
        </w:rPr>
        <w:t>Kodeksu pracy jest obowiązkiem ustawowym, a</w:t>
      </w:r>
      <w:r w:rsidR="0005234D" w:rsidRPr="00EA5995">
        <w:rPr>
          <w:rFonts w:ascii="Montserrat" w:hAnsi="Montserrat"/>
          <w:sz w:val="18"/>
          <w:szCs w:val="18"/>
        </w:rPr>
        <w:t> </w:t>
      </w:r>
      <w:r w:rsidRPr="00EA5995">
        <w:rPr>
          <w:rFonts w:ascii="Montserrat" w:hAnsi="Montserrat"/>
          <w:sz w:val="18"/>
          <w:szCs w:val="18"/>
        </w:rPr>
        <w:t xml:space="preserve">niepodanie takich danych uniemożliwi nawiązanie stosunku pracy. Podanie innych danych, gdy nie jest wymagane przepisami prawa, jest dobrowolne, ale może uniemożliwić realizację celów przetwarzania. </w:t>
      </w:r>
    </w:p>
    <w:p w14:paraId="2133F32A" w14:textId="45CA4224" w:rsidR="00CE53ED" w:rsidRPr="00EA5995" w:rsidRDefault="00CE53ED" w:rsidP="00EA5995">
      <w:pPr>
        <w:pStyle w:val="Stopka"/>
        <w:rPr>
          <w:rFonts w:ascii="Montserrat" w:hAnsi="Montserrat"/>
          <w:noProof/>
          <w:sz w:val="18"/>
          <w:szCs w:val="18"/>
        </w:rPr>
      </w:pPr>
    </w:p>
    <w:sectPr w:rsidR="00CE53ED" w:rsidRPr="00EA5995" w:rsidSect="00551EF3">
      <w:headerReference w:type="default" r:id="rId10"/>
      <w:footerReference w:type="default" r:id="rId11"/>
      <w:pgSz w:w="11906" w:h="16838"/>
      <w:pgMar w:top="1134" w:right="1134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C2FD" w14:textId="77777777" w:rsidR="00E87670" w:rsidRDefault="00E87670" w:rsidP="007978C7">
      <w:pPr>
        <w:spacing w:after="0" w:line="240" w:lineRule="auto"/>
      </w:pPr>
      <w:r>
        <w:separator/>
      </w:r>
    </w:p>
  </w:endnote>
  <w:endnote w:type="continuationSeparator" w:id="0">
    <w:p w14:paraId="7E55ACB4" w14:textId="77777777" w:rsidR="00E87670" w:rsidRDefault="00E87670" w:rsidP="0079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8E66" w14:textId="77777777" w:rsidR="00F723AB" w:rsidRDefault="00F723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E88D60B" w14:textId="77777777" w:rsidR="00662696" w:rsidRPr="00924787" w:rsidRDefault="00662696" w:rsidP="009247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75080" w14:textId="77777777" w:rsidR="00E87670" w:rsidRDefault="00E87670" w:rsidP="007978C7">
      <w:pPr>
        <w:spacing w:after="0" w:line="240" w:lineRule="auto"/>
      </w:pPr>
      <w:r>
        <w:separator/>
      </w:r>
    </w:p>
  </w:footnote>
  <w:footnote w:type="continuationSeparator" w:id="0">
    <w:p w14:paraId="6797776A" w14:textId="77777777" w:rsidR="00E87670" w:rsidRDefault="00E87670" w:rsidP="0079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DB96" w14:textId="70637207" w:rsidR="00FF316B" w:rsidRPr="0064075A" w:rsidRDefault="00FF316B" w:rsidP="00790A1E">
    <w:pPr>
      <w:pStyle w:val="Nagwek"/>
      <w:tabs>
        <w:tab w:val="clear" w:pos="4536"/>
        <w:tab w:val="clear" w:pos="9072"/>
        <w:tab w:val="left" w:pos="6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1D14"/>
    <w:multiLevelType w:val="hybridMultilevel"/>
    <w:tmpl w:val="A300DD3A"/>
    <w:lvl w:ilvl="0" w:tplc="0415000F">
      <w:start w:val="1"/>
      <w:numFmt w:val="decimal"/>
      <w:lvlText w:val="%1."/>
      <w:lvlJc w:val="left"/>
      <w:pPr>
        <w:ind w:left="59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86" w:hanging="360"/>
      </w:pPr>
    </w:lvl>
    <w:lvl w:ilvl="2" w:tplc="0415001B" w:tentative="1">
      <w:start w:val="1"/>
      <w:numFmt w:val="lowerRoman"/>
      <w:lvlText w:val="%3."/>
      <w:lvlJc w:val="right"/>
      <w:pPr>
        <w:ind w:left="7406" w:hanging="180"/>
      </w:pPr>
    </w:lvl>
    <w:lvl w:ilvl="3" w:tplc="0415000F" w:tentative="1">
      <w:start w:val="1"/>
      <w:numFmt w:val="decimal"/>
      <w:lvlText w:val="%4."/>
      <w:lvlJc w:val="left"/>
      <w:pPr>
        <w:ind w:left="8126" w:hanging="360"/>
      </w:pPr>
    </w:lvl>
    <w:lvl w:ilvl="4" w:tplc="04150019" w:tentative="1">
      <w:start w:val="1"/>
      <w:numFmt w:val="lowerLetter"/>
      <w:lvlText w:val="%5."/>
      <w:lvlJc w:val="left"/>
      <w:pPr>
        <w:ind w:left="8846" w:hanging="360"/>
      </w:pPr>
    </w:lvl>
    <w:lvl w:ilvl="5" w:tplc="0415001B" w:tentative="1">
      <w:start w:val="1"/>
      <w:numFmt w:val="lowerRoman"/>
      <w:lvlText w:val="%6."/>
      <w:lvlJc w:val="right"/>
      <w:pPr>
        <w:ind w:left="9566" w:hanging="180"/>
      </w:pPr>
    </w:lvl>
    <w:lvl w:ilvl="6" w:tplc="0415000F" w:tentative="1">
      <w:start w:val="1"/>
      <w:numFmt w:val="decimal"/>
      <w:lvlText w:val="%7."/>
      <w:lvlJc w:val="left"/>
      <w:pPr>
        <w:ind w:left="10286" w:hanging="360"/>
      </w:pPr>
    </w:lvl>
    <w:lvl w:ilvl="7" w:tplc="04150019" w:tentative="1">
      <w:start w:val="1"/>
      <w:numFmt w:val="lowerLetter"/>
      <w:lvlText w:val="%8."/>
      <w:lvlJc w:val="left"/>
      <w:pPr>
        <w:ind w:left="11006" w:hanging="360"/>
      </w:pPr>
    </w:lvl>
    <w:lvl w:ilvl="8" w:tplc="0415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10C04960"/>
    <w:multiLevelType w:val="multilevel"/>
    <w:tmpl w:val="65C22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65EE2"/>
    <w:multiLevelType w:val="multilevel"/>
    <w:tmpl w:val="BB14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62811"/>
    <w:multiLevelType w:val="hybridMultilevel"/>
    <w:tmpl w:val="89B0A9D4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20C2C"/>
    <w:multiLevelType w:val="hybridMultilevel"/>
    <w:tmpl w:val="F06612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117D1"/>
    <w:multiLevelType w:val="hybridMultilevel"/>
    <w:tmpl w:val="BCFA598C"/>
    <w:lvl w:ilvl="0" w:tplc="04150009">
      <w:start w:val="1"/>
      <w:numFmt w:val="bullet"/>
      <w:lvlText w:val=""/>
      <w:lvlJc w:val="left"/>
      <w:pPr>
        <w:ind w:left="5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6" w15:restartNumberingAfterBreak="0">
    <w:nsid w:val="20F93B05"/>
    <w:multiLevelType w:val="hybridMultilevel"/>
    <w:tmpl w:val="013E203E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FD239B"/>
    <w:multiLevelType w:val="hybridMultilevel"/>
    <w:tmpl w:val="6798A9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E82E8C"/>
    <w:multiLevelType w:val="multilevel"/>
    <w:tmpl w:val="DBFE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860E2"/>
    <w:multiLevelType w:val="hybridMultilevel"/>
    <w:tmpl w:val="F45E52B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8F736F5"/>
    <w:multiLevelType w:val="hybridMultilevel"/>
    <w:tmpl w:val="E98AFA50"/>
    <w:lvl w:ilvl="0" w:tplc="8278D43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548A2"/>
    <w:multiLevelType w:val="hybridMultilevel"/>
    <w:tmpl w:val="6A84B6CE"/>
    <w:lvl w:ilvl="0" w:tplc="D15C34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955671"/>
    <w:multiLevelType w:val="hybridMultilevel"/>
    <w:tmpl w:val="E430A30E"/>
    <w:lvl w:ilvl="0" w:tplc="0415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9F36D1A"/>
    <w:multiLevelType w:val="hybridMultilevel"/>
    <w:tmpl w:val="798EA592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E6B589B"/>
    <w:multiLevelType w:val="multilevel"/>
    <w:tmpl w:val="06DE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64DB8"/>
    <w:multiLevelType w:val="multilevel"/>
    <w:tmpl w:val="81D6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5685D"/>
    <w:multiLevelType w:val="hybridMultilevel"/>
    <w:tmpl w:val="BAFAB032"/>
    <w:lvl w:ilvl="0" w:tplc="32D69BC0">
      <w:start w:val="2"/>
      <w:numFmt w:val="bullet"/>
      <w:lvlText w:val=""/>
      <w:lvlJc w:val="left"/>
      <w:pPr>
        <w:ind w:left="786" w:hanging="360"/>
      </w:pPr>
      <w:rPr>
        <w:rFonts w:ascii="Lato" w:eastAsia="Times New Roman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5433C35"/>
    <w:multiLevelType w:val="hybridMultilevel"/>
    <w:tmpl w:val="9606D288"/>
    <w:lvl w:ilvl="0" w:tplc="61E4E5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0" w:hanging="360"/>
      </w:pPr>
    </w:lvl>
    <w:lvl w:ilvl="2" w:tplc="0415001B" w:tentative="1">
      <w:start w:val="1"/>
      <w:numFmt w:val="lowerRoman"/>
      <w:lvlText w:val="%3."/>
      <w:lvlJc w:val="right"/>
      <w:pPr>
        <w:ind w:left="1090" w:hanging="180"/>
      </w:pPr>
    </w:lvl>
    <w:lvl w:ilvl="3" w:tplc="0415000F" w:tentative="1">
      <w:start w:val="1"/>
      <w:numFmt w:val="decimal"/>
      <w:lvlText w:val="%4."/>
      <w:lvlJc w:val="left"/>
      <w:pPr>
        <w:ind w:left="1810" w:hanging="360"/>
      </w:pPr>
    </w:lvl>
    <w:lvl w:ilvl="4" w:tplc="04150019" w:tentative="1">
      <w:start w:val="1"/>
      <w:numFmt w:val="lowerLetter"/>
      <w:lvlText w:val="%5."/>
      <w:lvlJc w:val="left"/>
      <w:pPr>
        <w:ind w:left="2530" w:hanging="360"/>
      </w:pPr>
    </w:lvl>
    <w:lvl w:ilvl="5" w:tplc="0415001B" w:tentative="1">
      <w:start w:val="1"/>
      <w:numFmt w:val="lowerRoman"/>
      <w:lvlText w:val="%6."/>
      <w:lvlJc w:val="right"/>
      <w:pPr>
        <w:ind w:left="3250" w:hanging="180"/>
      </w:pPr>
    </w:lvl>
    <w:lvl w:ilvl="6" w:tplc="0415000F" w:tentative="1">
      <w:start w:val="1"/>
      <w:numFmt w:val="decimal"/>
      <w:lvlText w:val="%7."/>
      <w:lvlJc w:val="left"/>
      <w:pPr>
        <w:ind w:left="3970" w:hanging="360"/>
      </w:pPr>
    </w:lvl>
    <w:lvl w:ilvl="7" w:tplc="04150019" w:tentative="1">
      <w:start w:val="1"/>
      <w:numFmt w:val="lowerLetter"/>
      <w:lvlText w:val="%8."/>
      <w:lvlJc w:val="left"/>
      <w:pPr>
        <w:ind w:left="4690" w:hanging="360"/>
      </w:pPr>
    </w:lvl>
    <w:lvl w:ilvl="8" w:tplc="0415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18" w15:restartNumberingAfterBreak="0">
    <w:nsid w:val="5C683954"/>
    <w:multiLevelType w:val="hybridMultilevel"/>
    <w:tmpl w:val="09F8C0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A9201D"/>
    <w:multiLevelType w:val="hybridMultilevel"/>
    <w:tmpl w:val="E1426018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D2452B3"/>
    <w:multiLevelType w:val="hybridMultilevel"/>
    <w:tmpl w:val="DB4801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97B70"/>
    <w:multiLevelType w:val="hybridMultilevel"/>
    <w:tmpl w:val="72B4FB16"/>
    <w:lvl w:ilvl="0" w:tplc="E482E5DA">
      <w:numFmt w:val="bullet"/>
      <w:lvlText w:val="•"/>
      <w:lvlJc w:val="left"/>
      <w:pPr>
        <w:ind w:left="785" w:hanging="360"/>
      </w:pPr>
      <w:rPr>
        <w:rFonts w:ascii="Lato" w:eastAsia="Times New Roman" w:hAnsi="Lato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E18564A"/>
    <w:multiLevelType w:val="hybridMultilevel"/>
    <w:tmpl w:val="A6905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1009B"/>
    <w:multiLevelType w:val="hybridMultilevel"/>
    <w:tmpl w:val="E1426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06434"/>
    <w:multiLevelType w:val="multilevel"/>
    <w:tmpl w:val="C3E8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462A29"/>
    <w:multiLevelType w:val="hybridMultilevel"/>
    <w:tmpl w:val="1C6488E8"/>
    <w:lvl w:ilvl="0" w:tplc="BB845FD6">
      <w:start w:val="1"/>
      <w:numFmt w:val="lowerLetter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67459"/>
    <w:multiLevelType w:val="multilevel"/>
    <w:tmpl w:val="73C2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CE2BBA"/>
    <w:multiLevelType w:val="multilevel"/>
    <w:tmpl w:val="88F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4347868">
    <w:abstractNumId w:val="0"/>
  </w:num>
  <w:num w:numId="2" w16cid:durableId="777405809">
    <w:abstractNumId w:val="22"/>
  </w:num>
  <w:num w:numId="3" w16cid:durableId="1370185314">
    <w:abstractNumId w:val="26"/>
  </w:num>
  <w:num w:numId="4" w16cid:durableId="271136859">
    <w:abstractNumId w:val="9"/>
  </w:num>
  <w:num w:numId="5" w16cid:durableId="1167941711">
    <w:abstractNumId w:val="18"/>
  </w:num>
  <w:num w:numId="6" w16cid:durableId="2014457620">
    <w:abstractNumId w:val="16"/>
  </w:num>
  <w:num w:numId="7" w16cid:durableId="1592003787">
    <w:abstractNumId w:val="13"/>
  </w:num>
  <w:num w:numId="8" w16cid:durableId="169954074">
    <w:abstractNumId w:val="20"/>
  </w:num>
  <w:num w:numId="9" w16cid:durableId="2064939397">
    <w:abstractNumId w:val="23"/>
  </w:num>
  <w:num w:numId="10" w16cid:durableId="1155073326">
    <w:abstractNumId w:val="21"/>
  </w:num>
  <w:num w:numId="11" w16cid:durableId="1845123670">
    <w:abstractNumId w:val="25"/>
  </w:num>
  <w:num w:numId="12" w16cid:durableId="1700429493">
    <w:abstractNumId w:val="4"/>
  </w:num>
  <w:num w:numId="13" w16cid:durableId="811941607">
    <w:abstractNumId w:val="19"/>
  </w:num>
  <w:num w:numId="14" w16cid:durableId="1725787770">
    <w:abstractNumId w:val="14"/>
  </w:num>
  <w:num w:numId="15" w16cid:durableId="244270396">
    <w:abstractNumId w:val="17"/>
  </w:num>
  <w:num w:numId="16" w16cid:durableId="1098067379">
    <w:abstractNumId w:val="10"/>
  </w:num>
  <w:num w:numId="17" w16cid:durableId="1945652791">
    <w:abstractNumId w:val="5"/>
  </w:num>
  <w:num w:numId="18" w16cid:durableId="1353456716">
    <w:abstractNumId w:val="27"/>
  </w:num>
  <w:num w:numId="19" w16cid:durableId="984239864">
    <w:abstractNumId w:val="2"/>
  </w:num>
  <w:num w:numId="20" w16cid:durableId="1197502672">
    <w:abstractNumId w:val="1"/>
  </w:num>
  <w:num w:numId="21" w16cid:durableId="1047997111">
    <w:abstractNumId w:val="8"/>
  </w:num>
  <w:num w:numId="22" w16cid:durableId="1585145053">
    <w:abstractNumId w:val="24"/>
  </w:num>
  <w:num w:numId="23" w16cid:durableId="921720264">
    <w:abstractNumId w:val="12"/>
  </w:num>
  <w:num w:numId="24" w16cid:durableId="581843031">
    <w:abstractNumId w:val="7"/>
  </w:num>
  <w:num w:numId="25" w16cid:durableId="1387605684">
    <w:abstractNumId w:val="15"/>
  </w:num>
  <w:num w:numId="26" w16cid:durableId="688684354">
    <w:abstractNumId w:val="11"/>
  </w:num>
  <w:num w:numId="27" w16cid:durableId="350650267">
    <w:abstractNumId w:val="6"/>
  </w:num>
  <w:num w:numId="28" w16cid:durableId="449904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AE"/>
    <w:rsid w:val="00001FB2"/>
    <w:rsid w:val="00002540"/>
    <w:rsid w:val="00003701"/>
    <w:rsid w:val="00006B37"/>
    <w:rsid w:val="00010DA9"/>
    <w:rsid w:val="00020ED8"/>
    <w:rsid w:val="000219C8"/>
    <w:rsid w:val="00022FD1"/>
    <w:rsid w:val="000263AA"/>
    <w:rsid w:val="0002648B"/>
    <w:rsid w:val="00027F8C"/>
    <w:rsid w:val="000334D7"/>
    <w:rsid w:val="00033EA0"/>
    <w:rsid w:val="00034817"/>
    <w:rsid w:val="0005234D"/>
    <w:rsid w:val="0005355F"/>
    <w:rsid w:val="00054715"/>
    <w:rsid w:val="000626E4"/>
    <w:rsid w:val="000634A2"/>
    <w:rsid w:val="00063BBD"/>
    <w:rsid w:val="000647B2"/>
    <w:rsid w:val="00066D6D"/>
    <w:rsid w:val="00073947"/>
    <w:rsid w:val="000750B3"/>
    <w:rsid w:val="00077853"/>
    <w:rsid w:val="00082B6E"/>
    <w:rsid w:val="0008742D"/>
    <w:rsid w:val="000922B6"/>
    <w:rsid w:val="00095711"/>
    <w:rsid w:val="00097512"/>
    <w:rsid w:val="000A383F"/>
    <w:rsid w:val="000A5E36"/>
    <w:rsid w:val="000B22B3"/>
    <w:rsid w:val="000B6C92"/>
    <w:rsid w:val="000C42A4"/>
    <w:rsid w:val="000C65E9"/>
    <w:rsid w:val="000D236A"/>
    <w:rsid w:val="000D3824"/>
    <w:rsid w:val="000D49EC"/>
    <w:rsid w:val="000D4A8E"/>
    <w:rsid w:val="000D69B2"/>
    <w:rsid w:val="000E2B1E"/>
    <w:rsid w:val="000F160B"/>
    <w:rsid w:val="000F3B88"/>
    <w:rsid w:val="000F5150"/>
    <w:rsid w:val="00101EEF"/>
    <w:rsid w:val="00103512"/>
    <w:rsid w:val="00104E1E"/>
    <w:rsid w:val="00105244"/>
    <w:rsid w:val="00107581"/>
    <w:rsid w:val="00107F91"/>
    <w:rsid w:val="001210F2"/>
    <w:rsid w:val="0012782E"/>
    <w:rsid w:val="00127D5D"/>
    <w:rsid w:val="001306CA"/>
    <w:rsid w:val="00135875"/>
    <w:rsid w:val="0014346E"/>
    <w:rsid w:val="001473E0"/>
    <w:rsid w:val="001478E9"/>
    <w:rsid w:val="00150B4C"/>
    <w:rsid w:val="0015171A"/>
    <w:rsid w:val="00155C15"/>
    <w:rsid w:val="00155DB7"/>
    <w:rsid w:val="00165641"/>
    <w:rsid w:val="00166827"/>
    <w:rsid w:val="00172C0C"/>
    <w:rsid w:val="00173905"/>
    <w:rsid w:val="00174CEE"/>
    <w:rsid w:val="001754FC"/>
    <w:rsid w:val="0017632E"/>
    <w:rsid w:val="00181C0B"/>
    <w:rsid w:val="00182187"/>
    <w:rsid w:val="00183241"/>
    <w:rsid w:val="00192F84"/>
    <w:rsid w:val="00193D4E"/>
    <w:rsid w:val="00195260"/>
    <w:rsid w:val="00197BD7"/>
    <w:rsid w:val="001A12D8"/>
    <w:rsid w:val="001A2BB6"/>
    <w:rsid w:val="001B0FAD"/>
    <w:rsid w:val="001B16D9"/>
    <w:rsid w:val="001B681B"/>
    <w:rsid w:val="001C0AC0"/>
    <w:rsid w:val="001C1518"/>
    <w:rsid w:val="001C33AB"/>
    <w:rsid w:val="001C7061"/>
    <w:rsid w:val="001D14EC"/>
    <w:rsid w:val="001D1709"/>
    <w:rsid w:val="001D6BBA"/>
    <w:rsid w:val="001E1B3A"/>
    <w:rsid w:val="001E6B8C"/>
    <w:rsid w:val="001F5012"/>
    <w:rsid w:val="001F55A0"/>
    <w:rsid w:val="001F6163"/>
    <w:rsid w:val="00200EA3"/>
    <w:rsid w:val="0020475A"/>
    <w:rsid w:val="00225B60"/>
    <w:rsid w:val="002307C5"/>
    <w:rsid w:val="00233DA1"/>
    <w:rsid w:val="00242F21"/>
    <w:rsid w:val="00243992"/>
    <w:rsid w:val="002443A7"/>
    <w:rsid w:val="0024553D"/>
    <w:rsid w:val="00255412"/>
    <w:rsid w:val="00264BDF"/>
    <w:rsid w:val="002702C9"/>
    <w:rsid w:val="00274FAD"/>
    <w:rsid w:val="00275B0F"/>
    <w:rsid w:val="002839F3"/>
    <w:rsid w:val="00295063"/>
    <w:rsid w:val="002A179E"/>
    <w:rsid w:val="002A3BB4"/>
    <w:rsid w:val="002B352A"/>
    <w:rsid w:val="002B3F3E"/>
    <w:rsid w:val="002B793C"/>
    <w:rsid w:val="002C2261"/>
    <w:rsid w:val="002D6DD8"/>
    <w:rsid w:val="002E113C"/>
    <w:rsid w:val="002E1C1E"/>
    <w:rsid w:val="002E23C6"/>
    <w:rsid w:val="002E359E"/>
    <w:rsid w:val="002E456C"/>
    <w:rsid w:val="002E62C3"/>
    <w:rsid w:val="002E667F"/>
    <w:rsid w:val="002F1149"/>
    <w:rsid w:val="002F2342"/>
    <w:rsid w:val="003000F2"/>
    <w:rsid w:val="00301A2C"/>
    <w:rsid w:val="00303636"/>
    <w:rsid w:val="00305497"/>
    <w:rsid w:val="00311D4E"/>
    <w:rsid w:val="003140A1"/>
    <w:rsid w:val="00322C2E"/>
    <w:rsid w:val="0032339E"/>
    <w:rsid w:val="00325382"/>
    <w:rsid w:val="003360D0"/>
    <w:rsid w:val="00345622"/>
    <w:rsid w:val="0035699B"/>
    <w:rsid w:val="003576F0"/>
    <w:rsid w:val="003631CE"/>
    <w:rsid w:val="003723FB"/>
    <w:rsid w:val="003757A7"/>
    <w:rsid w:val="00380647"/>
    <w:rsid w:val="00381EF9"/>
    <w:rsid w:val="003827B3"/>
    <w:rsid w:val="003836A7"/>
    <w:rsid w:val="0038494B"/>
    <w:rsid w:val="00385E8D"/>
    <w:rsid w:val="00386299"/>
    <w:rsid w:val="003873FE"/>
    <w:rsid w:val="00387B84"/>
    <w:rsid w:val="00396449"/>
    <w:rsid w:val="00397DB1"/>
    <w:rsid w:val="003A5627"/>
    <w:rsid w:val="003B4F53"/>
    <w:rsid w:val="003B7138"/>
    <w:rsid w:val="003C0AF3"/>
    <w:rsid w:val="003C77EC"/>
    <w:rsid w:val="003D1D20"/>
    <w:rsid w:val="003D442D"/>
    <w:rsid w:val="003D4750"/>
    <w:rsid w:val="003E0CBF"/>
    <w:rsid w:val="003E5AA3"/>
    <w:rsid w:val="003F4E34"/>
    <w:rsid w:val="003F60AC"/>
    <w:rsid w:val="00403F00"/>
    <w:rsid w:val="00405357"/>
    <w:rsid w:val="0040567A"/>
    <w:rsid w:val="00407581"/>
    <w:rsid w:val="00411B0E"/>
    <w:rsid w:val="004136A5"/>
    <w:rsid w:val="0041380B"/>
    <w:rsid w:val="00423C08"/>
    <w:rsid w:val="00430218"/>
    <w:rsid w:val="00433A20"/>
    <w:rsid w:val="00437C73"/>
    <w:rsid w:val="0044028D"/>
    <w:rsid w:val="00441E8A"/>
    <w:rsid w:val="004453DC"/>
    <w:rsid w:val="0044631D"/>
    <w:rsid w:val="00455D68"/>
    <w:rsid w:val="00462B54"/>
    <w:rsid w:val="0046312B"/>
    <w:rsid w:val="004710E2"/>
    <w:rsid w:val="00487CAA"/>
    <w:rsid w:val="00491130"/>
    <w:rsid w:val="004B1EE5"/>
    <w:rsid w:val="004B4ADB"/>
    <w:rsid w:val="004D1293"/>
    <w:rsid w:val="004D6357"/>
    <w:rsid w:val="004E037C"/>
    <w:rsid w:val="004E4F12"/>
    <w:rsid w:val="004E5C7A"/>
    <w:rsid w:val="004E5E91"/>
    <w:rsid w:val="004F1554"/>
    <w:rsid w:val="00504F25"/>
    <w:rsid w:val="0050605D"/>
    <w:rsid w:val="00510F8F"/>
    <w:rsid w:val="005122FF"/>
    <w:rsid w:val="0051427F"/>
    <w:rsid w:val="00526055"/>
    <w:rsid w:val="00527439"/>
    <w:rsid w:val="0053215B"/>
    <w:rsid w:val="0054283D"/>
    <w:rsid w:val="00551EF3"/>
    <w:rsid w:val="0055766D"/>
    <w:rsid w:val="005644BA"/>
    <w:rsid w:val="00565AD6"/>
    <w:rsid w:val="005665F5"/>
    <w:rsid w:val="0057399E"/>
    <w:rsid w:val="00582123"/>
    <w:rsid w:val="005838D2"/>
    <w:rsid w:val="00584F87"/>
    <w:rsid w:val="00591D19"/>
    <w:rsid w:val="00592302"/>
    <w:rsid w:val="005A0218"/>
    <w:rsid w:val="005A2648"/>
    <w:rsid w:val="005A65F9"/>
    <w:rsid w:val="005B12EC"/>
    <w:rsid w:val="005C6701"/>
    <w:rsid w:val="005D1241"/>
    <w:rsid w:val="005D1EA2"/>
    <w:rsid w:val="005D3D7D"/>
    <w:rsid w:val="005D45C0"/>
    <w:rsid w:val="005E07C1"/>
    <w:rsid w:val="005E2C21"/>
    <w:rsid w:val="005E4839"/>
    <w:rsid w:val="005E6F78"/>
    <w:rsid w:val="005E7A93"/>
    <w:rsid w:val="005F1E61"/>
    <w:rsid w:val="00602950"/>
    <w:rsid w:val="00602D16"/>
    <w:rsid w:val="006038DD"/>
    <w:rsid w:val="0060425A"/>
    <w:rsid w:val="00604790"/>
    <w:rsid w:val="00604CD1"/>
    <w:rsid w:val="0061093D"/>
    <w:rsid w:val="006121C0"/>
    <w:rsid w:val="00616120"/>
    <w:rsid w:val="00621008"/>
    <w:rsid w:val="006214C7"/>
    <w:rsid w:val="006232A8"/>
    <w:rsid w:val="00624348"/>
    <w:rsid w:val="00625B4D"/>
    <w:rsid w:val="0062764F"/>
    <w:rsid w:val="00627886"/>
    <w:rsid w:val="0063069C"/>
    <w:rsid w:val="00633996"/>
    <w:rsid w:val="00637136"/>
    <w:rsid w:val="0064075A"/>
    <w:rsid w:val="006435E9"/>
    <w:rsid w:val="00655C32"/>
    <w:rsid w:val="006606B1"/>
    <w:rsid w:val="00662696"/>
    <w:rsid w:val="00665D76"/>
    <w:rsid w:val="00671D31"/>
    <w:rsid w:val="00672FD3"/>
    <w:rsid w:val="00673232"/>
    <w:rsid w:val="00675524"/>
    <w:rsid w:val="00676630"/>
    <w:rsid w:val="006874E1"/>
    <w:rsid w:val="00691395"/>
    <w:rsid w:val="00694CAB"/>
    <w:rsid w:val="00694D8D"/>
    <w:rsid w:val="00695957"/>
    <w:rsid w:val="006A744A"/>
    <w:rsid w:val="006B011B"/>
    <w:rsid w:val="006B54C6"/>
    <w:rsid w:val="006B623B"/>
    <w:rsid w:val="006D08E8"/>
    <w:rsid w:val="006D2C75"/>
    <w:rsid w:val="006D46A5"/>
    <w:rsid w:val="006D4927"/>
    <w:rsid w:val="006D5C32"/>
    <w:rsid w:val="006D69B4"/>
    <w:rsid w:val="006E0DA4"/>
    <w:rsid w:val="006E2328"/>
    <w:rsid w:val="006E3344"/>
    <w:rsid w:val="006E3DA1"/>
    <w:rsid w:val="006E6A62"/>
    <w:rsid w:val="006F06BB"/>
    <w:rsid w:val="006F30EE"/>
    <w:rsid w:val="006F5E26"/>
    <w:rsid w:val="00701978"/>
    <w:rsid w:val="007021C6"/>
    <w:rsid w:val="00707D96"/>
    <w:rsid w:val="00714664"/>
    <w:rsid w:val="00714A70"/>
    <w:rsid w:val="007151AB"/>
    <w:rsid w:val="00717103"/>
    <w:rsid w:val="0072064A"/>
    <w:rsid w:val="00723181"/>
    <w:rsid w:val="00730582"/>
    <w:rsid w:val="00734F5F"/>
    <w:rsid w:val="007406BB"/>
    <w:rsid w:val="0074194B"/>
    <w:rsid w:val="007424CE"/>
    <w:rsid w:val="00742846"/>
    <w:rsid w:val="00742BEC"/>
    <w:rsid w:val="00743281"/>
    <w:rsid w:val="00750948"/>
    <w:rsid w:val="00753EFE"/>
    <w:rsid w:val="00753FC2"/>
    <w:rsid w:val="007633AE"/>
    <w:rsid w:val="00764DBA"/>
    <w:rsid w:val="007650E0"/>
    <w:rsid w:val="00772386"/>
    <w:rsid w:val="00773499"/>
    <w:rsid w:val="007773E1"/>
    <w:rsid w:val="00781009"/>
    <w:rsid w:val="007865BD"/>
    <w:rsid w:val="00790A1E"/>
    <w:rsid w:val="0079156D"/>
    <w:rsid w:val="00792C8A"/>
    <w:rsid w:val="0079321C"/>
    <w:rsid w:val="00793398"/>
    <w:rsid w:val="007944FC"/>
    <w:rsid w:val="00794700"/>
    <w:rsid w:val="007978C7"/>
    <w:rsid w:val="007A1215"/>
    <w:rsid w:val="007A4A98"/>
    <w:rsid w:val="007A633E"/>
    <w:rsid w:val="007B7468"/>
    <w:rsid w:val="007C0B91"/>
    <w:rsid w:val="007C27D8"/>
    <w:rsid w:val="007C6B1C"/>
    <w:rsid w:val="007D3F8F"/>
    <w:rsid w:val="007D53C8"/>
    <w:rsid w:val="007D751B"/>
    <w:rsid w:val="007E108E"/>
    <w:rsid w:val="007F08E9"/>
    <w:rsid w:val="007F36C6"/>
    <w:rsid w:val="007F4AB5"/>
    <w:rsid w:val="00816761"/>
    <w:rsid w:val="008177BF"/>
    <w:rsid w:val="00823B7C"/>
    <w:rsid w:val="0082462E"/>
    <w:rsid w:val="008314E7"/>
    <w:rsid w:val="00842E03"/>
    <w:rsid w:val="00845582"/>
    <w:rsid w:val="00845B72"/>
    <w:rsid w:val="00852855"/>
    <w:rsid w:val="008535B1"/>
    <w:rsid w:val="00853676"/>
    <w:rsid w:val="00853848"/>
    <w:rsid w:val="0085765C"/>
    <w:rsid w:val="0086124E"/>
    <w:rsid w:val="008673AC"/>
    <w:rsid w:val="008673FC"/>
    <w:rsid w:val="00872313"/>
    <w:rsid w:val="00874CBC"/>
    <w:rsid w:val="00883F92"/>
    <w:rsid w:val="008840CD"/>
    <w:rsid w:val="0088617E"/>
    <w:rsid w:val="00886872"/>
    <w:rsid w:val="00895B55"/>
    <w:rsid w:val="008960C6"/>
    <w:rsid w:val="008A436A"/>
    <w:rsid w:val="008A4E77"/>
    <w:rsid w:val="008B067C"/>
    <w:rsid w:val="008B49B4"/>
    <w:rsid w:val="008C6481"/>
    <w:rsid w:val="008C77ED"/>
    <w:rsid w:val="008C7EF4"/>
    <w:rsid w:val="008D4C38"/>
    <w:rsid w:val="008E615A"/>
    <w:rsid w:val="008E742F"/>
    <w:rsid w:val="008F2401"/>
    <w:rsid w:val="008F24D3"/>
    <w:rsid w:val="008F7C31"/>
    <w:rsid w:val="009119A8"/>
    <w:rsid w:val="00911F39"/>
    <w:rsid w:val="0091620F"/>
    <w:rsid w:val="0092264D"/>
    <w:rsid w:val="00924787"/>
    <w:rsid w:val="009259A1"/>
    <w:rsid w:val="00930603"/>
    <w:rsid w:val="00942FBC"/>
    <w:rsid w:val="00944385"/>
    <w:rsid w:val="00946740"/>
    <w:rsid w:val="00946B0F"/>
    <w:rsid w:val="009544D6"/>
    <w:rsid w:val="00960422"/>
    <w:rsid w:val="00966C75"/>
    <w:rsid w:val="00971CCD"/>
    <w:rsid w:val="009721EE"/>
    <w:rsid w:val="00973F69"/>
    <w:rsid w:val="009901E5"/>
    <w:rsid w:val="00990342"/>
    <w:rsid w:val="00995121"/>
    <w:rsid w:val="009A308E"/>
    <w:rsid w:val="009A7E17"/>
    <w:rsid w:val="009B0FB4"/>
    <w:rsid w:val="009B4FD1"/>
    <w:rsid w:val="009C363A"/>
    <w:rsid w:val="009D375B"/>
    <w:rsid w:val="009E020D"/>
    <w:rsid w:val="009E04C7"/>
    <w:rsid w:val="009F3D82"/>
    <w:rsid w:val="00A00F77"/>
    <w:rsid w:val="00A03360"/>
    <w:rsid w:val="00A04773"/>
    <w:rsid w:val="00A06C78"/>
    <w:rsid w:val="00A12A8F"/>
    <w:rsid w:val="00A207FB"/>
    <w:rsid w:val="00A23F86"/>
    <w:rsid w:val="00A24C68"/>
    <w:rsid w:val="00A31D8F"/>
    <w:rsid w:val="00A32A88"/>
    <w:rsid w:val="00A375AF"/>
    <w:rsid w:val="00A42683"/>
    <w:rsid w:val="00A44794"/>
    <w:rsid w:val="00A4489E"/>
    <w:rsid w:val="00A53919"/>
    <w:rsid w:val="00A61C27"/>
    <w:rsid w:val="00A6268B"/>
    <w:rsid w:val="00A64818"/>
    <w:rsid w:val="00A64E24"/>
    <w:rsid w:val="00A66A1C"/>
    <w:rsid w:val="00A66FFD"/>
    <w:rsid w:val="00A701CB"/>
    <w:rsid w:val="00A7701C"/>
    <w:rsid w:val="00A87F27"/>
    <w:rsid w:val="00A96F7A"/>
    <w:rsid w:val="00AA2DC8"/>
    <w:rsid w:val="00AB1240"/>
    <w:rsid w:val="00AB2B0B"/>
    <w:rsid w:val="00AB425D"/>
    <w:rsid w:val="00AC06B1"/>
    <w:rsid w:val="00AC52D9"/>
    <w:rsid w:val="00AC52EB"/>
    <w:rsid w:val="00AD0FAE"/>
    <w:rsid w:val="00AD512C"/>
    <w:rsid w:val="00AD58BE"/>
    <w:rsid w:val="00AE01AB"/>
    <w:rsid w:val="00AF1059"/>
    <w:rsid w:val="00AF22E5"/>
    <w:rsid w:val="00AF34AC"/>
    <w:rsid w:val="00AF631E"/>
    <w:rsid w:val="00B040D9"/>
    <w:rsid w:val="00B21E7B"/>
    <w:rsid w:val="00B24E0C"/>
    <w:rsid w:val="00B33454"/>
    <w:rsid w:val="00B40C42"/>
    <w:rsid w:val="00B44CA9"/>
    <w:rsid w:val="00B46D1F"/>
    <w:rsid w:val="00B52E20"/>
    <w:rsid w:val="00B53B88"/>
    <w:rsid w:val="00B61BA1"/>
    <w:rsid w:val="00B63B9A"/>
    <w:rsid w:val="00B64057"/>
    <w:rsid w:val="00B64FBC"/>
    <w:rsid w:val="00B660B9"/>
    <w:rsid w:val="00B72B5A"/>
    <w:rsid w:val="00B74261"/>
    <w:rsid w:val="00B76EE5"/>
    <w:rsid w:val="00B840B3"/>
    <w:rsid w:val="00B858C7"/>
    <w:rsid w:val="00B94245"/>
    <w:rsid w:val="00B94599"/>
    <w:rsid w:val="00B96D7D"/>
    <w:rsid w:val="00B97BE9"/>
    <w:rsid w:val="00BA039F"/>
    <w:rsid w:val="00BA180D"/>
    <w:rsid w:val="00BA3B24"/>
    <w:rsid w:val="00BB02D0"/>
    <w:rsid w:val="00BB3CA4"/>
    <w:rsid w:val="00BB5A7A"/>
    <w:rsid w:val="00BB696C"/>
    <w:rsid w:val="00BB7FD3"/>
    <w:rsid w:val="00BC1FCB"/>
    <w:rsid w:val="00BC4E77"/>
    <w:rsid w:val="00BC524D"/>
    <w:rsid w:val="00BD0A03"/>
    <w:rsid w:val="00BD38D9"/>
    <w:rsid w:val="00BE5D3E"/>
    <w:rsid w:val="00BF39F3"/>
    <w:rsid w:val="00BF417A"/>
    <w:rsid w:val="00BF65AC"/>
    <w:rsid w:val="00BF6E6B"/>
    <w:rsid w:val="00BF792F"/>
    <w:rsid w:val="00C0055B"/>
    <w:rsid w:val="00C01732"/>
    <w:rsid w:val="00C03F41"/>
    <w:rsid w:val="00C04F19"/>
    <w:rsid w:val="00C05163"/>
    <w:rsid w:val="00C10E1C"/>
    <w:rsid w:val="00C2123D"/>
    <w:rsid w:val="00C21421"/>
    <w:rsid w:val="00C21BC5"/>
    <w:rsid w:val="00C300C4"/>
    <w:rsid w:val="00C32DD8"/>
    <w:rsid w:val="00C36A4C"/>
    <w:rsid w:val="00C40EFC"/>
    <w:rsid w:val="00C43E3A"/>
    <w:rsid w:val="00C53DE1"/>
    <w:rsid w:val="00C553F2"/>
    <w:rsid w:val="00C6427C"/>
    <w:rsid w:val="00C66284"/>
    <w:rsid w:val="00C679D5"/>
    <w:rsid w:val="00C7332B"/>
    <w:rsid w:val="00C74761"/>
    <w:rsid w:val="00C77483"/>
    <w:rsid w:val="00C81AD4"/>
    <w:rsid w:val="00C823BD"/>
    <w:rsid w:val="00C85761"/>
    <w:rsid w:val="00C904C5"/>
    <w:rsid w:val="00C97F0E"/>
    <w:rsid w:val="00CA029A"/>
    <w:rsid w:val="00CA27FF"/>
    <w:rsid w:val="00CB530C"/>
    <w:rsid w:val="00CB7CCB"/>
    <w:rsid w:val="00CC4D02"/>
    <w:rsid w:val="00CC6497"/>
    <w:rsid w:val="00CC70CE"/>
    <w:rsid w:val="00CD211F"/>
    <w:rsid w:val="00CD2C4B"/>
    <w:rsid w:val="00CD3C8A"/>
    <w:rsid w:val="00CE2E06"/>
    <w:rsid w:val="00CE53ED"/>
    <w:rsid w:val="00CF64C4"/>
    <w:rsid w:val="00D163D7"/>
    <w:rsid w:val="00D164DB"/>
    <w:rsid w:val="00D30B28"/>
    <w:rsid w:val="00D4027E"/>
    <w:rsid w:val="00D41785"/>
    <w:rsid w:val="00D51B40"/>
    <w:rsid w:val="00D53E9B"/>
    <w:rsid w:val="00D646F8"/>
    <w:rsid w:val="00D64E9C"/>
    <w:rsid w:val="00D71164"/>
    <w:rsid w:val="00D717AF"/>
    <w:rsid w:val="00D72F8D"/>
    <w:rsid w:val="00D75A45"/>
    <w:rsid w:val="00D7603E"/>
    <w:rsid w:val="00D80E42"/>
    <w:rsid w:val="00D8554F"/>
    <w:rsid w:val="00D92447"/>
    <w:rsid w:val="00DA3B08"/>
    <w:rsid w:val="00DA5B0C"/>
    <w:rsid w:val="00DB286F"/>
    <w:rsid w:val="00DB7538"/>
    <w:rsid w:val="00DC09CA"/>
    <w:rsid w:val="00DC0EF6"/>
    <w:rsid w:val="00DC18D0"/>
    <w:rsid w:val="00DC4775"/>
    <w:rsid w:val="00DC58AA"/>
    <w:rsid w:val="00DC5AE3"/>
    <w:rsid w:val="00DD485E"/>
    <w:rsid w:val="00DE0D97"/>
    <w:rsid w:val="00DE3B79"/>
    <w:rsid w:val="00DE5B57"/>
    <w:rsid w:val="00DF3515"/>
    <w:rsid w:val="00DF38FA"/>
    <w:rsid w:val="00DF75D5"/>
    <w:rsid w:val="00DF75DE"/>
    <w:rsid w:val="00E00598"/>
    <w:rsid w:val="00E01F9B"/>
    <w:rsid w:val="00E0256A"/>
    <w:rsid w:val="00E1043E"/>
    <w:rsid w:val="00E11466"/>
    <w:rsid w:val="00E173D6"/>
    <w:rsid w:val="00E20522"/>
    <w:rsid w:val="00E20A5F"/>
    <w:rsid w:val="00E21608"/>
    <w:rsid w:val="00E21F7F"/>
    <w:rsid w:val="00E21FDB"/>
    <w:rsid w:val="00E229B9"/>
    <w:rsid w:val="00E26A5D"/>
    <w:rsid w:val="00E270B5"/>
    <w:rsid w:val="00E323DB"/>
    <w:rsid w:val="00E32669"/>
    <w:rsid w:val="00E36CF2"/>
    <w:rsid w:val="00E40F6F"/>
    <w:rsid w:val="00E42A31"/>
    <w:rsid w:val="00E44491"/>
    <w:rsid w:val="00E44BE9"/>
    <w:rsid w:val="00E468EC"/>
    <w:rsid w:val="00E67047"/>
    <w:rsid w:val="00E720CD"/>
    <w:rsid w:val="00E801F4"/>
    <w:rsid w:val="00E8672C"/>
    <w:rsid w:val="00E87670"/>
    <w:rsid w:val="00E914C3"/>
    <w:rsid w:val="00E92B8B"/>
    <w:rsid w:val="00E92FE5"/>
    <w:rsid w:val="00E93281"/>
    <w:rsid w:val="00E9701F"/>
    <w:rsid w:val="00EA2501"/>
    <w:rsid w:val="00EA29E0"/>
    <w:rsid w:val="00EA3F59"/>
    <w:rsid w:val="00EA47A5"/>
    <w:rsid w:val="00EA5995"/>
    <w:rsid w:val="00EA683A"/>
    <w:rsid w:val="00EA751D"/>
    <w:rsid w:val="00EB0C98"/>
    <w:rsid w:val="00EB145D"/>
    <w:rsid w:val="00EB2051"/>
    <w:rsid w:val="00EB24B5"/>
    <w:rsid w:val="00EB296A"/>
    <w:rsid w:val="00EB6E76"/>
    <w:rsid w:val="00EC1B4C"/>
    <w:rsid w:val="00EC21E8"/>
    <w:rsid w:val="00EC4648"/>
    <w:rsid w:val="00ED2480"/>
    <w:rsid w:val="00ED3CB8"/>
    <w:rsid w:val="00EE0C51"/>
    <w:rsid w:val="00EF0B97"/>
    <w:rsid w:val="00EF1390"/>
    <w:rsid w:val="00EF6503"/>
    <w:rsid w:val="00EF731B"/>
    <w:rsid w:val="00F03C0D"/>
    <w:rsid w:val="00F04530"/>
    <w:rsid w:val="00F0462F"/>
    <w:rsid w:val="00F0784A"/>
    <w:rsid w:val="00F1613F"/>
    <w:rsid w:val="00F2199F"/>
    <w:rsid w:val="00F226A5"/>
    <w:rsid w:val="00F248B2"/>
    <w:rsid w:val="00F33792"/>
    <w:rsid w:val="00F423EB"/>
    <w:rsid w:val="00F42458"/>
    <w:rsid w:val="00F44137"/>
    <w:rsid w:val="00F45D9A"/>
    <w:rsid w:val="00F465CD"/>
    <w:rsid w:val="00F46F28"/>
    <w:rsid w:val="00F56716"/>
    <w:rsid w:val="00F56B2F"/>
    <w:rsid w:val="00F56F18"/>
    <w:rsid w:val="00F6457B"/>
    <w:rsid w:val="00F723AB"/>
    <w:rsid w:val="00F72F4D"/>
    <w:rsid w:val="00F75E03"/>
    <w:rsid w:val="00F84D3F"/>
    <w:rsid w:val="00F85397"/>
    <w:rsid w:val="00F9014B"/>
    <w:rsid w:val="00F9237D"/>
    <w:rsid w:val="00F93589"/>
    <w:rsid w:val="00F94681"/>
    <w:rsid w:val="00FA0B6B"/>
    <w:rsid w:val="00FA1410"/>
    <w:rsid w:val="00FA2F38"/>
    <w:rsid w:val="00FA74FC"/>
    <w:rsid w:val="00FB54DD"/>
    <w:rsid w:val="00FC313E"/>
    <w:rsid w:val="00FC48AD"/>
    <w:rsid w:val="00FC671C"/>
    <w:rsid w:val="00FD230E"/>
    <w:rsid w:val="00FE1CF4"/>
    <w:rsid w:val="00FE28C0"/>
    <w:rsid w:val="00FE6429"/>
    <w:rsid w:val="00FE6912"/>
    <w:rsid w:val="00FF0FC9"/>
    <w:rsid w:val="00FF2062"/>
    <w:rsid w:val="00FF316B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A3EA6"/>
  <w15:chartTrackingRefBased/>
  <w15:docId w15:val="{E7E6AE1A-5AD7-4244-95EA-01788E0D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3F9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3F92"/>
    <w:pPr>
      <w:keepNext/>
      <w:spacing w:after="0" w:line="240" w:lineRule="auto"/>
      <w:jc w:val="both"/>
      <w:outlineLvl w:val="2"/>
    </w:pPr>
    <w:rPr>
      <w:rFonts w:ascii="Arial" w:hAnsi="Arial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8C7"/>
  </w:style>
  <w:style w:type="paragraph" w:styleId="Stopka">
    <w:name w:val="footer"/>
    <w:basedOn w:val="Normalny"/>
    <w:link w:val="StopkaZnak"/>
    <w:uiPriority w:val="99"/>
    <w:unhideWhenUsed/>
    <w:rsid w:val="00797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8C7"/>
  </w:style>
  <w:style w:type="paragraph" w:styleId="Tekstdymka">
    <w:name w:val="Balloon Text"/>
    <w:basedOn w:val="Normalny"/>
    <w:link w:val="TekstdymkaZnak"/>
    <w:uiPriority w:val="99"/>
    <w:semiHidden/>
    <w:unhideWhenUsed/>
    <w:rsid w:val="0079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78C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4F25"/>
    <w:rPr>
      <w:i/>
      <w:iCs/>
    </w:rPr>
  </w:style>
  <w:style w:type="paragraph" w:styleId="Akapitzlist">
    <w:name w:val="List Paragraph"/>
    <w:basedOn w:val="Normalny"/>
    <w:uiPriority w:val="34"/>
    <w:qFormat/>
    <w:rsid w:val="00150B4C"/>
    <w:pPr>
      <w:ind w:left="720"/>
      <w:contextualSpacing/>
    </w:pPr>
  </w:style>
  <w:style w:type="table" w:customStyle="1" w:styleId="Siatkatabeli">
    <w:name w:val="Siatka tabeli"/>
    <w:basedOn w:val="Standardowy"/>
    <w:uiPriority w:val="59"/>
    <w:rsid w:val="0095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11">
    <w:name w:val="Średnie cieniowanie 2 — akcent 11"/>
    <w:basedOn w:val="Standardowy"/>
    <w:uiPriority w:val="64"/>
    <w:rsid w:val="009544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dwoanieintensywne">
    <w:name w:val="Intense Reference"/>
    <w:uiPriority w:val="32"/>
    <w:qFormat/>
    <w:rsid w:val="001C0AC0"/>
    <w:rPr>
      <w:b/>
      <w:bCs/>
      <w:smallCaps/>
      <w:color w:val="C0504D"/>
      <w:spacing w:val="5"/>
      <w:u w:val="single"/>
    </w:rPr>
  </w:style>
  <w:style w:type="character" w:customStyle="1" w:styleId="Nagwek2Znak">
    <w:name w:val="Nagłówek 2 Znak"/>
    <w:link w:val="Nagwek2"/>
    <w:rsid w:val="00883F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883F92"/>
    <w:rPr>
      <w:rFonts w:ascii="Arial" w:eastAsia="Times New Roman" w:hAnsi="Arial" w:cs="Arial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F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3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3F9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D7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D751B"/>
    <w:rPr>
      <w:b/>
      <w:bCs/>
    </w:rPr>
  </w:style>
  <w:style w:type="paragraph" w:customStyle="1" w:styleId="ARTartustawynprozporzdzenia">
    <w:name w:val="ART(§) – art. ustawy (§ np. rozporządzenia)"/>
    <w:uiPriority w:val="11"/>
    <w:qFormat/>
    <w:rsid w:val="00A5391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A53919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styleId="Hipercze">
    <w:name w:val="Hyperlink"/>
    <w:uiPriority w:val="99"/>
    <w:unhideWhenUsed/>
    <w:rsid w:val="00672FD3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3D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D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D82"/>
    <w:rPr>
      <w:b/>
      <w:bCs/>
    </w:rPr>
  </w:style>
  <w:style w:type="character" w:styleId="Nierozpoznanawzmianka">
    <w:name w:val="Unresolved Mention"/>
    <w:uiPriority w:val="99"/>
    <w:semiHidden/>
    <w:unhideWhenUsed/>
    <w:rsid w:val="0032339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E6F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@gum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gu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zat\Moje%20dokumenty\Toya-SzablonDokumentu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95D0-44B0-4B3A-A5CA-EBEE3253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Toya-SzablonDokumentuWord</Template>
  <TotalTime>9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Stacjonarny obowiązek informacyjny</vt:lpstr>
    </vt:vector>
  </TitlesOfParts>
  <Company>TOYA S.A.</Company>
  <LinksUpToDate>false</LinksUpToDate>
  <CharactersWithSpaces>4740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mailto:gum@gum.gov.p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Stacjonarny obowiązek informacyjny</dc:title>
  <dc:subject/>
  <dc:creator>Krysiak Anna</dc:creator>
  <cp:keywords/>
  <cp:lastModifiedBy>Żeberkiewicz Adam</cp:lastModifiedBy>
  <cp:revision>3</cp:revision>
  <cp:lastPrinted>2018-12-05T11:28:00Z</cp:lastPrinted>
  <dcterms:created xsi:type="dcterms:W3CDTF">2023-08-01T08:56:00Z</dcterms:created>
  <dcterms:modified xsi:type="dcterms:W3CDTF">2023-08-01T10:20:00Z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0x010100D19390CBABA6DD4298113591CA766BC6</vt:lpwstr>
  </property>
  <property fmtid="{D5CDD505-2E9C-101B-9397-08002B2CF9AE}" pid="3" name="Przepływ pracy">
    <vt:lpwstr>Przekazena do zatwierdzenia-poziom 1</vt:lpwstr>
  </property>
</Properties>
</file>